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4" w:rsidRPr="00355CBB" w:rsidRDefault="005F0204" w:rsidP="00CC46CB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___1</w:t>
      </w:r>
      <w:r>
        <w:rPr>
          <w:rFonts w:cs="Times New Roman"/>
          <w:sz w:val="24"/>
          <w:szCs w:val="24"/>
          <w:lang w:val="en-US"/>
        </w:rPr>
        <w:t>0</w:t>
      </w:r>
      <w:r w:rsidRPr="00355CBB">
        <w:rPr>
          <w:rFonts w:cs="Times New Roman"/>
          <w:sz w:val="24"/>
          <w:szCs w:val="24"/>
        </w:rPr>
        <w:t>____</w:t>
      </w:r>
    </w:p>
    <w:p w:rsidR="005F0204" w:rsidRPr="00355CBB" w:rsidRDefault="005F0204" w:rsidP="00CC46CB">
      <w:pPr>
        <w:jc w:val="center"/>
        <w:rPr>
          <w:rFonts w:ascii="Times New Roman" w:hAnsi="Times New Roman"/>
          <w:b/>
          <w:sz w:val="24"/>
          <w:szCs w:val="24"/>
        </w:rPr>
      </w:pPr>
      <w:r w:rsidRPr="00355CBB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 w:rsidRPr="00355CBB">
        <w:rPr>
          <w:rFonts w:ascii="Times New Roman" w:hAnsi="Times New Roman"/>
          <w:sz w:val="24"/>
          <w:szCs w:val="24"/>
        </w:rPr>
        <w:br/>
        <w:t>по предмету «</w:t>
      </w:r>
      <w:r w:rsidRPr="00355CBB">
        <w:rPr>
          <w:rFonts w:ascii="Times New Roman" w:hAnsi="Times New Roman"/>
          <w:b/>
          <w:sz w:val="24"/>
          <w:szCs w:val="24"/>
        </w:rPr>
        <w:t>Экономика»</w:t>
      </w:r>
    </w:p>
    <w:tbl>
      <w:tblPr>
        <w:tblpPr w:leftFromText="180" w:rightFromText="180" w:bottomFromText="160" w:vertAnchor="text" w:horzAnchor="margin" w:tblpXSpec="center" w:tblpY="553"/>
        <w:tblOverlap w:val="never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844"/>
        <w:gridCol w:w="4396"/>
        <w:gridCol w:w="1135"/>
        <w:gridCol w:w="3584"/>
        <w:gridCol w:w="2666"/>
        <w:gridCol w:w="1527"/>
      </w:tblGrid>
      <w:tr w:rsidR="005F0204" w:rsidRPr="008F3950" w:rsidTr="00BB3049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95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F0204" w:rsidRPr="008F3950" w:rsidRDefault="005F0204" w:rsidP="0083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950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4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39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8F3950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66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Безграничность потребностей и ограниченность ресурсов. Проблема выбора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t>﻿</w:t>
            </w: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Альтернативные затраты и кривая производственных возможностей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 xml:space="preserve">Решение задач и выполнение упражнений. 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1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Фундаментальные проблемы экономики и предмет экономической науки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Метод экономической науки. Измерение экономических величин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5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Повторительно-обобщающий урок по теме: «Предмет и метод экономической науки»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Два способа решения фундаментальных экономических проблем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2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Типы экономических систем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22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Рынок и его функции. Экономический кругооборот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2.2, 2.3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24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Ограниченность возможностей рынка. Смешанная экономика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2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8F3950">
              <w:rPr>
                <w:rFonts w:ascii="Times New Roman" w:hAnsi="Times New Roman"/>
              </w:rPr>
              <w:t>Практическое занятие по теме №2</w:t>
            </w:r>
          </w:p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2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2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Проверочная работа по темам 1 и 2.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31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32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439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Спрос и закон спроса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34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439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Спрос и закон спроса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3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439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Предложение и закон предложения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3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439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Предложение и закон предложения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4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Рыночное равновесие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42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Реакция рынка на изменение спроса и предложения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44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Решение задач и выполнение упражнений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4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4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Механизм рыночного ценообразования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3.1 – 3.5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4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Взаимосвязанные рынки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3.1 – 3.5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51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439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Ценовая эластичность спроса. Факторы, влияющие на ценовую эластичность спроса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5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439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Ценовая эластичность спроса. Факторы, влияющие на ценовую эластичность спроса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4.1, 4.2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55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4396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Эластичность спроса по доходу. Перекрёстная эластичность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5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Ценовая эластичность предложения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5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Ценовая эластичность предложения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61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Решение задач и выполнение упражнений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6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64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Практическое применение теории эластичности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6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Проверочная работа по темам 3 и 4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6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6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Общая и предельная полезность. Закон убывающей предельной полезности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0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71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Равновесие потребителя. Количественный подход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5.1 – 5.2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2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7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Равновесие потребителя. Порядковый подход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5.2 – 5.3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4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75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Равновесие потребителя. Порядковый подход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5.2 – 5.3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6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7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Обобщающий урок по теме №5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8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7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8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Современная фирма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1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82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Продукт фирмы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3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84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Издержки фирмы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5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8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Издержки фирмы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7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8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Оптимальный размер фирмы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9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9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Малые и средние предприятия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6.1-6.5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1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92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Практическое занятие по теме №6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3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94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95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Проверочная работа по темам 5 и 6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6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9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9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февраля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Понятие предпринимательства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9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0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Организационно-правовые формы предпринимательства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1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02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Организационно-правовые формы предпринимательства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3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04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Менеджмент и его функции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5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0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Маркетинг и его основные элементы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7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0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Что обеспечивает успех организаций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– 7.4 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9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1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Решение задач и выполнение упражнений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1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12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1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Особенности рынков факторов производства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4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15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Рынок труда и заработная плата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6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1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Рынок труда и заработная плата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8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1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Рынок услуг земли и земельная рента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0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21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Капитал и процент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2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2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Дисконтирование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4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25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Решение задач и выполнение упражнений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6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2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2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От чего зависит зарплата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8.1 – 8.5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9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3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31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Повторительно-обобщающий урок по теме №8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2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3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34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 xml:space="preserve">Проверочная работа по темам 7 и 8. 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5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3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3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Конкурентоспособность фирмы. Типы рыночных структур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9.1 – 9.2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8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3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Совершенная конкуренция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0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41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Монополия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2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4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Олигополия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4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45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Монополистическая конкуренция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6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47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Решение задач и выполнение упражнений по теме №9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9.1 – 9.6</w:t>
            </w: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8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4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50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Повторительно-обобщающий урок по курсу 10 класса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1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52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53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Повторительно-обобщающий урок по курсу 10 класса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4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55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56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  <w:tr w:rsidR="005F0204" w:rsidRPr="008F3950" w:rsidTr="0079327A">
        <w:trPr>
          <w:trHeight w:val="863"/>
        </w:trPr>
        <w:tc>
          <w:tcPr>
            <w:tcW w:w="703" w:type="dxa"/>
            <w:vAlign w:val="center"/>
          </w:tcPr>
          <w:p w:rsidR="005F0204" w:rsidRPr="008F3950" w:rsidRDefault="005F0204" w:rsidP="00834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F0204" w:rsidRPr="008F3950" w:rsidRDefault="005F0204" w:rsidP="008342D4">
            <w:pPr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4396" w:type="dxa"/>
          </w:tcPr>
          <w:p w:rsidR="005F0204" w:rsidRPr="008F3950" w:rsidRDefault="005F0204" w:rsidP="00834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Итоговая контрольная работа по курсу 10 класса</w:t>
            </w:r>
          </w:p>
        </w:tc>
        <w:tc>
          <w:tcPr>
            <w:tcW w:w="1135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Конференция: Zoom.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Тема: Экономика 10 класс (углубленный уровень)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Время: в соответствии с расписанием ДО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Ссылка для подключения к конференции Zoom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7" w:history="1">
              <w:r w:rsidRPr="008F3950">
                <w:rPr>
                  <w:rStyle w:val="Hyperlink"/>
                  <w:rFonts w:ascii="Times New Roman" w:hAnsi="Times New Roman"/>
                </w:rPr>
                <w:t>https://us04web.zoom.us/j/77713066216?pwd=am9ERHc2SldaRFYyY0FEMTlPWkVUZz09</w:t>
              </w:r>
            </w:hyperlink>
            <w:r w:rsidRPr="008F3950">
              <w:rPr>
                <w:rFonts w:ascii="Times New Roman" w:hAnsi="Times New Roman"/>
              </w:rPr>
              <w:t xml:space="preserve"> 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950">
              <w:rPr>
                <w:rFonts w:ascii="Times New Roman" w:hAnsi="Times New Roman"/>
              </w:rPr>
              <w:t>Идентификатор конференции: 777 1306 6216</w:t>
            </w:r>
          </w:p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</w:rPr>
              <w:t>Код доступа: econ10_227</w:t>
            </w:r>
          </w:p>
        </w:tc>
        <w:tc>
          <w:tcPr>
            <w:tcW w:w="2666" w:type="dxa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 </w:t>
            </w:r>
            <w:hyperlink r:id="rId158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https://vk.com/topic-198833918_46039970</w:t>
              </w:r>
            </w:hyperlink>
            <w:r w:rsidRPr="008F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5F0204" w:rsidRPr="008F3950" w:rsidRDefault="005F0204" w:rsidP="008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50">
              <w:rPr>
                <w:rFonts w:ascii="Times New Roman" w:hAnsi="Times New Roman"/>
                <w:sz w:val="24"/>
                <w:szCs w:val="24"/>
              </w:rPr>
              <w:t xml:space="preserve">Задания будут выложены в </w:t>
            </w:r>
            <w:r w:rsidRPr="008F395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F3950">
              <w:rPr>
                <w:rFonts w:ascii="Times New Roman" w:hAnsi="Times New Roman"/>
                <w:sz w:val="24"/>
                <w:szCs w:val="24"/>
              </w:rPr>
              <w:t xml:space="preserve"> и продублированы по ссылке: </w:t>
            </w:r>
            <w:hyperlink r:id="rId159" w:history="1">
              <w:r w:rsidRPr="008F3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https://vk.com/topic-198833918_46040062</w:t>
              </w:r>
            </w:hyperlink>
          </w:p>
        </w:tc>
      </w:tr>
    </w:tbl>
    <w:p w:rsidR="005F0204" w:rsidRPr="00CC46CB" w:rsidRDefault="005F0204" w:rsidP="00CC46CB"/>
    <w:sectPr w:rsidR="005F0204" w:rsidRPr="00CC46CB" w:rsidSect="009924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5DC"/>
    <w:multiLevelType w:val="hybridMultilevel"/>
    <w:tmpl w:val="07F4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E6575C"/>
    <w:multiLevelType w:val="hybridMultilevel"/>
    <w:tmpl w:val="694A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F74"/>
    <w:rsid w:val="00031C3E"/>
    <w:rsid w:val="000B3A3A"/>
    <w:rsid w:val="002025B3"/>
    <w:rsid w:val="00256F74"/>
    <w:rsid w:val="0026467C"/>
    <w:rsid w:val="002C2057"/>
    <w:rsid w:val="00355CBB"/>
    <w:rsid w:val="003925D2"/>
    <w:rsid w:val="004020C9"/>
    <w:rsid w:val="00524DBF"/>
    <w:rsid w:val="005E6889"/>
    <w:rsid w:val="005F0204"/>
    <w:rsid w:val="0060348A"/>
    <w:rsid w:val="006B104A"/>
    <w:rsid w:val="0079327A"/>
    <w:rsid w:val="00796B75"/>
    <w:rsid w:val="008342D4"/>
    <w:rsid w:val="008F3950"/>
    <w:rsid w:val="008F7B86"/>
    <w:rsid w:val="0091729D"/>
    <w:rsid w:val="00991BD6"/>
    <w:rsid w:val="0099244D"/>
    <w:rsid w:val="00BB3049"/>
    <w:rsid w:val="00C002A5"/>
    <w:rsid w:val="00C90C94"/>
    <w:rsid w:val="00CC46CB"/>
    <w:rsid w:val="00D218C6"/>
    <w:rsid w:val="00EA68C9"/>
    <w:rsid w:val="00EC12E1"/>
    <w:rsid w:val="00F057DF"/>
    <w:rsid w:val="00F4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A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C46C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6CB"/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9244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99244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A68C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topic-198833918_46039970" TargetMode="External"/><Relationship Id="rId117" Type="http://schemas.openxmlformats.org/officeDocument/2006/relationships/hyperlink" Target="https://vk.com/topic-198833918_46039970" TargetMode="External"/><Relationship Id="rId21" Type="http://schemas.openxmlformats.org/officeDocument/2006/relationships/hyperlink" Target="https://us04web.zoom.us/j/77713066216?pwd=am9ERHc2SldaRFYyY0FEMTlPWkVUZz09" TargetMode="External"/><Relationship Id="rId42" Type="http://schemas.openxmlformats.org/officeDocument/2006/relationships/hyperlink" Target="https://vk.com/topic-198833918_46039970" TargetMode="External"/><Relationship Id="rId47" Type="http://schemas.openxmlformats.org/officeDocument/2006/relationships/hyperlink" Target="https://vk.com/topic-198833918_46040062" TargetMode="External"/><Relationship Id="rId63" Type="http://schemas.openxmlformats.org/officeDocument/2006/relationships/hyperlink" Target="https://vk.com/topic-198833918_46039970" TargetMode="External"/><Relationship Id="rId68" Type="http://schemas.openxmlformats.org/officeDocument/2006/relationships/hyperlink" Target="https://vk.com/topic-198833918_46039970" TargetMode="External"/><Relationship Id="rId84" Type="http://schemas.openxmlformats.org/officeDocument/2006/relationships/hyperlink" Target="https://vk.com/topic-198833918_46039970" TargetMode="External"/><Relationship Id="rId89" Type="http://schemas.openxmlformats.org/officeDocument/2006/relationships/hyperlink" Target="https://us04web.zoom.us/j/77713066216?pwd=am9ERHc2SldaRFYyY0FEMTlPWkVUZz09" TargetMode="External"/><Relationship Id="rId112" Type="http://schemas.openxmlformats.org/officeDocument/2006/relationships/hyperlink" Target="https://vk.com/topic-198833918_46039970" TargetMode="External"/><Relationship Id="rId133" Type="http://schemas.openxmlformats.org/officeDocument/2006/relationships/hyperlink" Target="https://vk.com/topic-198833918_46039970" TargetMode="External"/><Relationship Id="rId138" Type="http://schemas.openxmlformats.org/officeDocument/2006/relationships/hyperlink" Target="https://us04web.zoom.us/j/77713066216?pwd=am9ERHc2SldaRFYyY0FEMTlPWkVUZz09" TargetMode="External"/><Relationship Id="rId154" Type="http://schemas.openxmlformats.org/officeDocument/2006/relationships/hyperlink" Target="https://us04web.zoom.us/j/77713066216?pwd=am9ERHc2SldaRFYyY0FEMTlPWkVUZz09" TargetMode="External"/><Relationship Id="rId159" Type="http://schemas.openxmlformats.org/officeDocument/2006/relationships/hyperlink" Target="https://vk.com/topic-198833918_46040062" TargetMode="External"/><Relationship Id="rId16" Type="http://schemas.openxmlformats.org/officeDocument/2006/relationships/hyperlink" Target="https://us04web.zoom.us/j/77713066216?pwd=am9ERHc2SldaRFYyY0FEMTlPWkVUZz09" TargetMode="External"/><Relationship Id="rId107" Type="http://schemas.openxmlformats.org/officeDocument/2006/relationships/hyperlink" Target="https://us04web.zoom.us/j/77713066216?pwd=am9ERHc2SldaRFYyY0FEMTlPWkVUZz09" TargetMode="External"/><Relationship Id="rId11" Type="http://schemas.openxmlformats.org/officeDocument/2006/relationships/hyperlink" Target="https://vk.com/topic-198833918_46040062" TargetMode="External"/><Relationship Id="rId32" Type="http://schemas.openxmlformats.org/officeDocument/2006/relationships/hyperlink" Target="https://vk.com/topic-198833918_46040062" TargetMode="External"/><Relationship Id="rId37" Type="http://schemas.openxmlformats.org/officeDocument/2006/relationships/hyperlink" Target="https://us04web.zoom.us/j/77713066216?pwd=am9ERHc2SldaRFYyY0FEMTlPWkVUZz09" TargetMode="External"/><Relationship Id="rId53" Type="http://schemas.openxmlformats.org/officeDocument/2006/relationships/hyperlink" Target="https://vk.com/topic-198833918_46039970" TargetMode="External"/><Relationship Id="rId58" Type="http://schemas.openxmlformats.org/officeDocument/2006/relationships/hyperlink" Target="https://us04web.zoom.us/j/77713066216?pwd=am9ERHc2SldaRFYyY0FEMTlPWkVUZz09" TargetMode="External"/><Relationship Id="rId74" Type="http://schemas.openxmlformats.org/officeDocument/2006/relationships/hyperlink" Target="https://us04web.zoom.us/j/77713066216?pwd=am9ERHc2SldaRFYyY0FEMTlPWkVUZz09" TargetMode="External"/><Relationship Id="rId79" Type="http://schemas.openxmlformats.org/officeDocument/2006/relationships/hyperlink" Target="https://vk.com/topic-198833918_46039970" TargetMode="External"/><Relationship Id="rId102" Type="http://schemas.openxmlformats.org/officeDocument/2006/relationships/hyperlink" Target="https://vk.com/topic-198833918_46039970" TargetMode="External"/><Relationship Id="rId123" Type="http://schemas.openxmlformats.org/officeDocument/2006/relationships/hyperlink" Target="https://vk.com/topic-198833918_46039970" TargetMode="External"/><Relationship Id="rId128" Type="http://schemas.openxmlformats.org/officeDocument/2006/relationships/hyperlink" Target="https://vk.com/topic-198833918_46040062" TargetMode="External"/><Relationship Id="rId144" Type="http://schemas.openxmlformats.org/officeDocument/2006/relationships/hyperlink" Target="https://us04web.zoom.us/j/77713066216?pwd=am9ERHc2SldaRFYyY0FEMTlPWkVUZz09" TargetMode="External"/><Relationship Id="rId149" Type="http://schemas.openxmlformats.org/officeDocument/2006/relationships/hyperlink" Target="https://vk.com/topic-198833918_46039970" TargetMode="External"/><Relationship Id="rId5" Type="http://schemas.openxmlformats.org/officeDocument/2006/relationships/hyperlink" Target="https://us04web.zoom.us/j/77713066216?pwd=am9ERHc2SldaRFYyY0FEMTlPWkVUZz09" TargetMode="External"/><Relationship Id="rId90" Type="http://schemas.openxmlformats.org/officeDocument/2006/relationships/hyperlink" Target="https://vk.com/topic-198833918_46039970" TargetMode="External"/><Relationship Id="rId95" Type="http://schemas.openxmlformats.org/officeDocument/2006/relationships/hyperlink" Target="https://vk.com/topic-198833918_46040062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vk.com/topic-198833918_46039970" TargetMode="External"/><Relationship Id="rId27" Type="http://schemas.openxmlformats.org/officeDocument/2006/relationships/hyperlink" Target="https://us04web.zoom.us/j/77713066216?pwd=am9ERHc2SldaRFYyY0FEMTlPWkVUZz09" TargetMode="External"/><Relationship Id="rId43" Type="http://schemas.openxmlformats.org/officeDocument/2006/relationships/hyperlink" Target="https://us04web.zoom.us/j/77713066216?pwd=am9ERHc2SldaRFYyY0FEMTlPWkVUZz09" TargetMode="External"/><Relationship Id="rId48" Type="http://schemas.openxmlformats.org/officeDocument/2006/relationships/hyperlink" Target="https://us04web.zoom.us/j/77713066216?pwd=am9ERHc2SldaRFYyY0FEMTlPWkVUZz09" TargetMode="External"/><Relationship Id="rId64" Type="http://schemas.openxmlformats.org/officeDocument/2006/relationships/hyperlink" Target="https://vk.com/topic-198833918_46040062" TargetMode="External"/><Relationship Id="rId69" Type="http://schemas.openxmlformats.org/officeDocument/2006/relationships/hyperlink" Target="https://vk.com/topic-198833918_46040062" TargetMode="External"/><Relationship Id="rId113" Type="http://schemas.openxmlformats.org/officeDocument/2006/relationships/hyperlink" Target="https://vk.com/topic-198833918_46040062" TargetMode="External"/><Relationship Id="rId118" Type="http://schemas.openxmlformats.org/officeDocument/2006/relationships/hyperlink" Target="https://us04web.zoom.us/j/77713066216?pwd=am9ERHc2SldaRFYyY0FEMTlPWkVUZz09" TargetMode="External"/><Relationship Id="rId134" Type="http://schemas.openxmlformats.org/officeDocument/2006/relationships/hyperlink" Target="https://vk.com/topic-198833918_46040062" TargetMode="External"/><Relationship Id="rId139" Type="http://schemas.openxmlformats.org/officeDocument/2006/relationships/hyperlink" Target="https://vk.com/topic-198833918_46039970" TargetMode="External"/><Relationship Id="rId80" Type="http://schemas.openxmlformats.org/officeDocument/2006/relationships/hyperlink" Target="https://vk.com/topic-198833918_46040062" TargetMode="External"/><Relationship Id="rId85" Type="http://schemas.openxmlformats.org/officeDocument/2006/relationships/hyperlink" Target="https://us04web.zoom.us/j/77713066216?pwd=am9ERHc2SldaRFYyY0FEMTlPWkVUZz09" TargetMode="External"/><Relationship Id="rId150" Type="http://schemas.openxmlformats.org/officeDocument/2006/relationships/hyperlink" Target="https://vk.com/topic-198833918_46040062" TargetMode="External"/><Relationship Id="rId155" Type="http://schemas.openxmlformats.org/officeDocument/2006/relationships/hyperlink" Target="https://vk.com/topic-198833918_46039970" TargetMode="External"/><Relationship Id="rId12" Type="http://schemas.openxmlformats.org/officeDocument/2006/relationships/hyperlink" Target="https://us04web.zoom.us/j/77713066216?pwd=am9ERHc2SldaRFYyY0FEMTlPWkVUZz09" TargetMode="External"/><Relationship Id="rId17" Type="http://schemas.openxmlformats.org/officeDocument/2006/relationships/hyperlink" Target="https://vk.com/topic-198833918_46039970" TargetMode="External"/><Relationship Id="rId33" Type="http://schemas.openxmlformats.org/officeDocument/2006/relationships/hyperlink" Target="https://us04web.zoom.us/j/77713066216?pwd=am9ERHc2SldaRFYyY0FEMTlPWkVUZz09" TargetMode="External"/><Relationship Id="rId38" Type="http://schemas.openxmlformats.org/officeDocument/2006/relationships/hyperlink" Target="https://vk.com/topic-198833918_46039970" TargetMode="External"/><Relationship Id="rId59" Type="http://schemas.openxmlformats.org/officeDocument/2006/relationships/hyperlink" Target="https://vk.com/topic-198833918_46039970" TargetMode="External"/><Relationship Id="rId103" Type="http://schemas.openxmlformats.org/officeDocument/2006/relationships/hyperlink" Target="https://us04web.zoom.us/j/77713066216?pwd=am9ERHc2SldaRFYyY0FEMTlPWkVUZz09" TargetMode="External"/><Relationship Id="rId108" Type="http://schemas.openxmlformats.org/officeDocument/2006/relationships/hyperlink" Target="https://vk.com/topic-198833918_46039970" TargetMode="External"/><Relationship Id="rId124" Type="http://schemas.openxmlformats.org/officeDocument/2006/relationships/hyperlink" Target="https://us04web.zoom.us/j/77713066216?pwd=am9ERHc2SldaRFYyY0FEMTlPWkVUZz09" TargetMode="External"/><Relationship Id="rId129" Type="http://schemas.openxmlformats.org/officeDocument/2006/relationships/hyperlink" Target="https://us04web.zoom.us/j/77713066216?pwd=am9ERHc2SldaRFYyY0FEMTlPWkVUZz09" TargetMode="External"/><Relationship Id="rId20" Type="http://schemas.openxmlformats.org/officeDocument/2006/relationships/hyperlink" Target="https://vk.com/topic-198833918_46039970" TargetMode="External"/><Relationship Id="rId41" Type="http://schemas.openxmlformats.org/officeDocument/2006/relationships/hyperlink" Target="https://us04web.zoom.us/j/77713066216?pwd=am9ERHc2SldaRFYyY0FEMTlPWkVUZz09" TargetMode="External"/><Relationship Id="rId54" Type="http://schemas.openxmlformats.org/officeDocument/2006/relationships/hyperlink" Target="https://us04web.zoom.us/j/77713066216?pwd=am9ERHc2SldaRFYyY0FEMTlPWkVUZz09" TargetMode="External"/><Relationship Id="rId62" Type="http://schemas.openxmlformats.org/officeDocument/2006/relationships/hyperlink" Target="https://us04web.zoom.us/j/77713066216?pwd=am9ERHc2SldaRFYyY0FEMTlPWkVUZz09" TargetMode="External"/><Relationship Id="rId70" Type="http://schemas.openxmlformats.org/officeDocument/2006/relationships/hyperlink" Target="https://us04web.zoom.us/j/77713066216?pwd=am9ERHc2SldaRFYyY0FEMTlPWkVUZz09" TargetMode="External"/><Relationship Id="rId75" Type="http://schemas.openxmlformats.org/officeDocument/2006/relationships/hyperlink" Target="https://vk.com/topic-198833918_46039970" TargetMode="External"/><Relationship Id="rId83" Type="http://schemas.openxmlformats.org/officeDocument/2006/relationships/hyperlink" Target="https://us04web.zoom.us/j/77713066216?pwd=am9ERHc2SldaRFYyY0FEMTlPWkVUZz09" TargetMode="External"/><Relationship Id="rId88" Type="http://schemas.openxmlformats.org/officeDocument/2006/relationships/hyperlink" Target="https://vk.com/topic-198833918_46039970" TargetMode="External"/><Relationship Id="rId91" Type="http://schemas.openxmlformats.org/officeDocument/2006/relationships/hyperlink" Target="https://us04web.zoom.us/j/77713066216?pwd=am9ERHc2SldaRFYyY0FEMTlPWkVUZz09" TargetMode="External"/><Relationship Id="rId96" Type="http://schemas.openxmlformats.org/officeDocument/2006/relationships/hyperlink" Target="https://us04web.zoom.us/j/77713066216?pwd=am9ERHc2SldaRFYyY0FEMTlPWkVUZz09" TargetMode="External"/><Relationship Id="rId111" Type="http://schemas.openxmlformats.org/officeDocument/2006/relationships/hyperlink" Target="https://us04web.zoom.us/j/77713066216?pwd=am9ERHc2SldaRFYyY0FEMTlPWkVUZz09" TargetMode="External"/><Relationship Id="rId132" Type="http://schemas.openxmlformats.org/officeDocument/2006/relationships/hyperlink" Target="https://us04web.zoom.us/j/77713066216?pwd=am9ERHc2SldaRFYyY0FEMTlPWkVUZz09" TargetMode="External"/><Relationship Id="rId140" Type="http://schemas.openxmlformats.org/officeDocument/2006/relationships/hyperlink" Target="https://us04web.zoom.us/j/77713066216?pwd=am9ERHc2SldaRFYyY0FEMTlPWkVUZz09" TargetMode="External"/><Relationship Id="rId145" Type="http://schemas.openxmlformats.org/officeDocument/2006/relationships/hyperlink" Target="https://vk.com/topic-198833918_46039970" TargetMode="External"/><Relationship Id="rId153" Type="http://schemas.openxmlformats.org/officeDocument/2006/relationships/hyperlink" Target="https://vk.com/topic-198833918_46040062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topic-198833918_46039970" TargetMode="External"/><Relationship Id="rId15" Type="http://schemas.openxmlformats.org/officeDocument/2006/relationships/hyperlink" Target="https://vk.com/topic-198833918_46039970" TargetMode="External"/><Relationship Id="rId23" Type="http://schemas.openxmlformats.org/officeDocument/2006/relationships/hyperlink" Target="https://us04web.zoom.us/j/77713066216?pwd=am9ERHc2SldaRFYyY0FEMTlPWkVUZz09" TargetMode="External"/><Relationship Id="rId28" Type="http://schemas.openxmlformats.org/officeDocument/2006/relationships/hyperlink" Target="https://vk.com/topic-198833918_46039970" TargetMode="External"/><Relationship Id="rId36" Type="http://schemas.openxmlformats.org/officeDocument/2006/relationships/hyperlink" Target="https://vk.com/topic-198833918_46039970" TargetMode="External"/><Relationship Id="rId49" Type="http://schemas.openxmlformats.org/officeDocument/2006/relationships/hyperlink" Target="https://vk.com/topic-198833918_46039970" TargetMode="External"/><Relationship Id="rId57" Type="http://schemas.openxmlformats.org/officeDocument/2006/relationships/hyperlink" Target="https://vk.com/topic-198833918_46039970" TargetMode="External"/><Relationship Id="rId106" Type="http://schemas.openxmlformats.org/officeDocument/2006/relationships/hyperlink" Target="https://vk.com/topic-198833918_46039970" TargetMode="External"/><Relationship Id="rId114" Type="http://schemas.openxmlformats.org/officeDocument/2006/relationships/hyperlink" Target="https://us04web.zoom.us/j/77713066216?pwd=am9ERHc2SldaRFYyY0FEMTlPWkVUZz09" TargetMode="External"/><Relationship Id="rId119" Type="http://schemas.openxmlformats.org/officeDocument/2006/relationships/hyperlink" Target="https://vk.com/topic-198833918_46039970" TargetMode="External"/><Relationship Id="rId127" Type="http://schemas.openxmlformats.org/officeDocument/2006/relationships/hyperlink" Target="https://vk.com/topic-198833918_46039970" TargetMode="External"/><Relationship Id="rId10" Type="http://schemas.openxmlformats.org/officeDocument/2006/relationships/hyperlink" Target="https://vk.com/topic-198833918_46039970" TargetMode="External"/><Relationship Id="rId31" Type="http://schemas.openxmlformats.org/officeDocument/2006/relationships/hyperlink" Target="https://vk.com/topic-198833918_46039970" TargetMode="External"/><Relationship Id="rId44" Type="http://schemas.openxmlformats.org/officeDocument/2006/relationships/hyperlink" Target="https://vk.com/topic-198833918_46039970" TargetMode="External"/><Relationship Id="rId52" Type="http://schemas.openxmlformats.org/officeDocument/2006/relationships/hyperlink" Target="https://us04web.zoom.us/j/77713066216?pwd=am9ERHc2SldaRFYyY0FEMTlPWkVUZz09" TargetMode="External"/><Relationship Id="rId60" Type="http://schemas.openxmlformats.org/officeDocument/2006/relationships/hyperlink" Target="https://us04web.zoom.us/j/77713066216?pwd=am9ERHc2SldaRFYyY0FEMTlPWkVUZz09" TargetMode="External"/><Relationship Id="rId65" Type="http://schemas.openxmlformats.org/officeDocument/2006/relationships/hyperlink" Target="https://us04web.zoom.us/j/77713066216?pwd=am9ERHc2SldaRFYyY0FEMTlPWkVUZz09" TargetMode="External"/><Relationship Id="rId73" Type="http://schemas.openxmlformats.org/officeDocument/2006/relationships/hyperlink" Target="https://vk.com/topic-198833918_46039970" TargetMode="External"/><Relationship Id="rId78" Type="http://schemas.openxmlformats.org/officeDocument/2006/relationships/hyperlink" Target="https://us04web.zoom.us/j/77713066216?pwd=am9ERHc2SldaRFYyY0FEMTlPWkVUZz09" TargetMode="External"/><Relationship Id="rId81" Type="http://schemas.openxmlformats.org/officeDocument/2006/relationships/hyperlink" Target="https://us04web.zoom.us/j/77713066216?pwd=am9ERHc2SldaRFYyY0FEMTlPWkVUZz09" TargetMode="External"/><Relationship Id="rId86" Type="http://schemas.openxmlformats.org/officeDocument/2006/relationships/hyperlink" Target="https://vk.com/topic-198833918_46039970" TargetMode="External"/><Relationship Id="rId94" Type="http://schemas.openxmlformats.org/officeDocument/2006/relationships/hyperlink" Target="https://vk.com/topic-198833918_46039970" TargetMode="External"/><Relationship Id="rId99" Type="http://schemas.openxmlformats.org/officeDocument/2006/relationships/hyperlink" Target="https://us04web.zoom.us/j/77713066216?pwd=am9ERHc2SldaRFYyY0FEMTlPWkVUZz09" TargetMode="External"/><Relationship Id="rId101" Type="http://schemas.openxmlformats.org/officeDocument/2006/relationships/hyperlink" Target="https://us04web.zoom.us/j/77713066216?pwd=am9ERHc2SldaRFYyY0FEMTlPWkVUZz09" TargetMode="External"/><Relationship Id="rId122" Type="http://schemas.openxmlformats.org/officeDocument/2006/relationships/hyperlink" Target="https://us04web.zoom.us/j/77713066216?pwd=am9ERHc2SldaRFYyY0FEMTlPWkVUZz09" TargetMode="External"/><Relationship Id="rId130" Type="http://schemas.openxmlformats.org/officeDocument/2006/relationships/hyperlink" Target="https://vk.com/topic-198833918_46039970" TargetMode="External"/><Relationship Id="rId135" Type="http://schemas.openxmlformats.org/officeDocument/2006/relationships/hyperlink" Target="https://us04web.zoom.us/j/77713066216?pwd=am9ERHc2SldaRFYyY0FEMTlPWkVUZz09" TargetMode="External"/><Relationship Id="rId143" Type="http://schemas.openxmlformats.org/officeDocument/2006/relationships/hyperlink" Target="https://vk.com/topic-198833918_46039970" TargetMode="External"/><Relationship Id="rId148" Type="http://schemas.openxmlformats.org/officeDocument/2006/relationships/hyperlink" Target="https://us04web.zoom.us/j/77713066216?pwd=am9ERHc2SldaRFYyY0FEMTlPWkVUZz09" TargetMode="External"/><Relationship Id="rId151" Type="http://schemas.openxmlformats.org/officeDocument/2006/relationships/hyperlink" Target="https://us04web.zoom.us/j/77713066216?pwd=am9ERHc2SldaRFYyY0FEMTlPWkVUZz09" TargetMode="External"/><Relationship Id="rId156" Type="http://schemas.openxmlformats.org/officeDocument/2006/relationships/hyperlink" Target="https://vk.com/topic-198833918_46040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713066216?pwd=am9ERHc2SldaRFYyY0FEMTlPWkVUZz09" TargetMode="External"/><Relationship Id="rId13" Type="http://schemas.openxmlformats.org/officeDocument/2006/relationships/hyperlink" Target="https://vk.com/topic-198833918_46039970" TargetMode="External"/><Relationship Id="rId18" Type="http://schemas.openxmlformats.org/officeDocument/2006/relationships/hyperlink" Target="https://vk.com/topic-198833918_46040062" TargetMode="External"/><Relationship Id="rId39" Type="http://schemas.openxmlformats.org/officeDocument/2006/relationships/hyperlink" Target="https://us04web.zoom.us/j/77713066216?pwd=am9ERHc2SldaRFYyY0FEMTlPWkVUZz09" TargetMode="External"/><Relationship Id="rId109" Type="http://schemas.openxmlformats.org/officeDocument/2006/relationships/hyperlink" Target="https://us04web.zoom.us/j/77713066216?pwd=am9ERHc2SldaRFYyY0FEMTlPWkVUZz09" TargetMode="External"/><Relationship Id="rId34" Type="http://schemas.openxmlformats.org/officeDocument/2006/relationships/hyperlink" Target="https://vk.com/topic-198833918_46039970" TargetMode="External"/><Relationship Id="rId50" Type="http://schemas.openxmlformats.org/officeDocument/2006/relationships/hyperlink" Target="https://us04web.zoom.us/j/77713066216?pwd=am9ERHc2SldaRFYyY0FEMTlPWkVUZz09" TargetMode="External"/><Relationship Id="rId55" Type="http://schemas.openxmlformats.org/officeDocument/2006/relationships/hyperlink" Target="https://vk.com/topic-198833918_46039970" TargetMode="External"/><Relationship Id="rId76" Type="http://schemas.openxmlformats.org/officeDocument/2006/relationships/hyperlink" Target="https://us04web.zoom.us/j/77713066216?pwd=am9ERHc2SldaRFYyY0FEMTlPWkVUZz09" TargetMode="External"/><Relationship Id="rId97" Type="http://schemas.openxmlformats.org/officeDocument/2006/relationships/hyperlink" Target="https://vk.com/topic-198833918_46039970" TargetMode="External"/><Relationship Id="rId104" Type="http://schemas.openxmlformats.org/officeDocument/2006/relationships/hyperlink" Target="https://vk.com/topic-198833918_46039970" TargetMode="External"/><Relationship Id="rId120" Type="http://schemas.openxmlformats.org/officeDocument/2006/relationships/hyperlink" Target="https://us04web.zoom.us/j/77713066216?pwd=am9ERHc2SldaRFYyY0FEMTlPWkVUZz09" TargetMode="External"/><Relationship Id="rId125" Type="http://schemas.openxmlformats.org/officeDocument/2006/relationships/hyperlink" Target="https://vk.com/topic-198833918_46039970" TargetMode="External"/><Relationship Id="rId141" Type="http://schemas.openxmlformats.org/officeDocument/2006/relationships/hyperlink" Target="https://vk.com/topic-198833918_46039970" TargetMode="External"/><Relationship Id="rId146" Type="http://schemas.openxmlformats.org/officeDocument/2006/relationships/hyperlink" Target="https://us04web.zoom.us/j/77713066216?pwd=am9ERHc2SldaRFYyY0FEMTlPWkVUZz09" TargetMode="External"/><Relationship Id="rId7" Type="http://schemas.openxmlformats.org/officeDocument/2006/relationships/hyperlink" Target="https://us04web.zoom.us/j/77713066216?pwd=am9ERHc2SldaRFYyY0FEMTlPWkVUZz09" TargetMode="External"/><Relationship Id="rId71" Type="http://schemas.openxmlformats.org/officeDocument/2006/relationships/hyperlink" Target="https://vk.com/topic-198833918_46039970" TargetMode="External"/><Relationship Id="rId92" Type="http://schemas.openxmlformats.org/officeDocument/2006/relationships/hyperlink" Target="https://vk.com/topic-198833918_460399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topic-198833918_46040062" TargetMode="External"/><Relationship Id="rId24" Type="http://schemas.openxmlformats.org/officeDocument/2006/relationships/hyperlink" Target="https://vk.com/topic-198833918_46039970" TargetMode="External"/><Relationship Id="rId40" Type="http://schemas.openxmlformats.org/officeDocument/2006/relationships/hyperlink" Target="https://vk.com/topic-198833918_46039970" TargetMode="External"/><Relationship Id="rId45" Type="http://schemas.openxmlformats.org/officeDocument/2006/relationships/hyperlink" Target="https://us04web.zoom.us/j/77713066216?pwd=am9ERHc2SldaRFYyY0FEMTlPWkVUZz09" TargetMode="External"/><Relationship Id="rId66" Type="http://schemas.openxmlformats.org/officeDocument/2006/relationships/hyperlink" Target="https://vk.com/topic-198833918_46039970" TargetMode="External"/><Relationship Id="rId87" Type="http://schemas.openxmlformats.org/officeDocument/2006/relationships/hyperlink" Target="https://us04web.zoom.us/j/77713066216?pwd=am9ERHc2SldaRFYyY0FEMTlPWkVUZz09" TargetMode="External"/><Relationship Id="rId110" Type="http://schemas.openxmlformats.org/officeDocument/2006/relationships/hyperlink" Target="https://vk.com/topic-198833918_46039970" TargetMode="External"/><Relationship Id="rId115" Type="http://schemas.openxmlformats.org/officeDocument/2006/relationships/hyperlink" Target="https://vk.com/topic-198833918_46039970" TargetMode="External"/><Relationship Id="rId131" Type="http://schemas.openxmlformats.org/officeDocument/2006/relationships/hyperlink" Target="https://vk.com/topic-198833918_46040062" TargetMode="External"/><Relationship Id="rId136" Type="http://schemas.openxmlformats.org/officeDocument/2006/relationships/hyperlink" Target="https://vk.com/topic-198833918_46039970" TargetMode="External"/><Relationship Id="rId157" Type="http://schemas.openxmlformats.org/officeDocument/2006/relationships/hyperlink" Target="https://us04web.zoom.us/j/77713066216?pwd=am9ERHc2SldaRFYyY0FEMTlPWkVUZz09" TargetMode="External"/><Relationship Id="rId61" Type="http://schemas.openxmlformats.org/officeDocument/2006/relationships/hyperlink" Target="https://vk.com/topic-198833918_46039970" TargetMode="External"/><Relationship Id="rId82" Type="http://schemas.openxmlformats.org/officeDocument/2006/relationships/hyperlink" Target="https://vk.com/topic-198833918_46039970" TargetMode="External"/><Relationship Id="rId152" Type="http://schemas.openxmlformats.org/officeDocument/2006/relationships/hyperlink" Target="https://vk.com/topic-198833918_46039970" TargetMode="External"/><Relationship Id="rId19" Type="http://schemas.openxmlformats.org/officeDocument/2006/relationships/hyperlink" Target="https://us04web.zoom.us/j/77713066216?pwd=am9ERHc2SldaRFYyY0FEMTlPWkVUZz09" TargetMode="External"/><Relationship Id="rId14" Type="http://schemas.openxmlformats.org/officeDocument/2006/relationships/hyperlink" Target="https://us04web.zoom.us/j/77713066216?pwd=am9ERHc2SldaRFYyY0FEMTlPWkVUZz09" TargetMode="External"/><Relationship Id="rId30" Type="http://schemas.openxmlformats.org/officeDocument/2006/relationships/hyperlink" Target="https://us04web.zoom.us/j/77713066216?pwd=am9ERHc2SldaRFYyY0FEMTlPWkVUZz09" TargetMode="External"/><Relationship Id="rId35" Type="http://schemas.openxmlformats.org/officeDocument/2006/relationships/hyperlink" Target="https://us04web.zoom.us/j/77713066216?pwd=am9ERHc2SldaRFYyY0FEMTlPWkVUZz09" TargetMode="External"/><Relationship Id="rId56" Type="http://schemas.openxmlformats.org/officeDocument/2006/relationships/hyperlink" Target="https://us04web.zoom.us/j/77713066216?pwd=am9ERHc2SldaRFYyY0FEMTlPWkVUZz09" TargetMode="External"/><Relationship Id="rId77" Type="http://schemas.openxmlformats.org/officeDocument/2006/relationships/hyperlink" Target="https://vk.com/topic-198833918_46039970" TargetMode="External"/><Relationship Id="rId100" Type="http://schemas.openxmlformats.org/officeDocument/2006/relationships/hyperlink" Target="https://vk.com/topic-198833918_46039970" TargetMode="External"/><Relationship Id="rId105" Type="http://schemas.openxmlformats.org/officeDocument/2006/relationships/hyperlink" Target="https://us04web.zoom.us/j/77713066216?pwd=am9ERHc2SldaRFYyY0FEMTlPWkVUZz09" TargetMode="External"/><Relationship Id="rId126" Type="http://schemas.openxmlformats.org/officeDocument/2006/relationships/hyperlink" Target="https://us04web.zoom.us/j/77713066216?pwd=am9ERHc2SldaRFYyY0FEMTlPWkVUZz09" TargetMode="External"/><Relationship Id="rId147" Type="http://schemas.openxmlformats.org/officeDocument/2006/relationships/hyperlink" Target="https://vk.com/topic-198833918_46039970" TargetMode="External"/><Relationship Id="rId8" Type="http://schemas.openxmlformats.org/officeDocument/2006/relationships/hyperlink" Target="https://vk.com/topic-198833918_46039970" TargetMode="External"/><Relationship Id="rId51" Type="http://schemas.openxmlformats.org/officeDocument/2006/relationships/hyperlink" Target="https://vk.com/topic-198833918_46039970" TargetMode="External"/><Relationship Id="rId72" Type="http://schemas.openxmlformats.org/officeDocument/2006/relationships/hyperlink" Target="https://us04web.zoom.us/j/77713066216?pwd=am9ERHc2SldaRFYyY0FEMTlPWkVUZz09" TargetMode="External"/><Relationship Id="rId93" Type="http://schemas.openxmlformats.org/officeDocument/2006/relationships/hyperlink" Target="https://us04web.zoom.us/j/77713066216?pwd=am9ERHc2SldaRFYyY0FEMTlPWkVUZz09" TargetMode="External"/><Relationship Id="rId98" Type="http://schemas.openxmlformats.org/officeDocument/2006/relationships/hyperlink" Target="https://vk.com/topic-198833918_46040062" TargetMode="External"/><Relationship Id="rId121" Type="http://schemas.openxmlformats.org/officeDocument/2006/relationships/hyperlink" Target="https://vk.com/topic-198833918_46039970" TargetMode="External"/><Relationship Id="rId142" Type="http://schemas.openxmlformats.org/officeDocument/2006/relationships/hyperlink" Target="https://us04web.zoom.us/j/77713066216?pwd=am9ERHc2SldaRFYyY0FEMTlPWkVUZz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s04web.zoom.us/j/77713066216?pwd=am9ERHc2SldaRFYyY0FEMTlPWkVUZz09" TargetMode="External"/><Relationship Id="rId46" Type="http://schemas.openxmlformats.org/officeDocument/2006/relationships/hyperlink" Target="https://vk.com/topic-198833918_46039970" TargetMode="External"/><Relationship Id="rId67" Type="http://schemas.openxmlformats.org/officeDocument/2006/relationships/hyperlink" Target="https://us04web.zoom.us/j/77713066216?pwd=am9ERHc2SldaRFYyY0FEMTlPWkVUZz09" TargetMode="External"/><Relationship Id="rId116" Type="http://schemas.openxmlformats.org/officeDocument/2006/relationships/hyperlink" Target="https://us04web.zoom.us/j/77713066216?pwd=am9ERHc2SldaRFYyY0FEMTlPWkVUZz09" TargetMode="External"/><Relationship Id="rId137" Type="http://schemas.openxmlformats.org/officeDocument/2006/relationships/hyperlink" Target="https://vk.com/topic-198833918_46040062" TargetMode="External"/><Relationship Id="rId158" Type="http://schemas.openxmlformats.org/officeDocument/2006/relationships/hyperlink" Target="https://vk.com/topic-198833918_460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24</Pages>
  <Words>6627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</dc:creator>
  <cp:keywords/>
  <dc:description/>
  <cp:lastModifiedBy>Vladimir Sedov</cp:lastModifiedBy>
  <cp:revision>6</cp:revision>
  <dcterms:created xsi:type="dcterms:W3CDTF">2020-09-18T19:50:00Z</dcterms:created>
  <dcterms:modified xsi:type="dcterms:W3CDTF">2020-10-01T12:35:00Z</dcterms:modified>
</cp:coreProperties>
</file>